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bookmarkStart w:id="0" w:name="_GoBack"/>
      <w:bookmarkEnd w:id="0"/>
    </w:p>
    <w:p w14:paraId="3200CE0D" w14:textId="77777777" w:rsidR="00F60BCA" w:rsidRDefault="00F60BCA"/>
    <w:p w14:paraId="2B760807" w14:textId="77777777" w:rsidR="00D9020E" w:rsidRDefault="00D9020E"/>
    <w:p w14:paraId="285C356C" w14:textId="77777777" w:rsidR="00A010EC" w:rsidRDefault="00A010EC"/>
    <w:p w14:paraId="0DC142E5" w14:textId="77777777" w:rsidR="00A010EC" w:rsidRDefault="00A010EC"/>
    <w:p w14:paraId="6A1EBDAC" w14:textId="76E08FB3" w:rsidR="00F60BCA" w:rsidRPr="00581A8C" w:rsidRDefault="005118D5">
      <w:r>
        <w:t>Monday 4</w:t>
      </w:r>
      <w:r w:rsidRPr="005118D5">
        <w:rPr>
          <w:vertAlign w:val="superscript"/>
        </w:rPr>
        <w:t>th</w:t>
      </w:r>
      <w:r w:rsidR="00581A8C" w:rsidRPr="00581A8C">
        <w:t xml:space="preserve"> January</w:t>
      </w:r>
      <w:r w:rsidR="0009660D" w:rsidRPr="00581A8C">
        <w:t xml:space="preserve"> 202</w:t>
      </w:r>
      <w:r w:rsidR="00581A8C" w:rsidRPr="00581A8C">
        <w:t>1</w:t>
      </w:r>
      <w:r w:rsidR="0009660D" w:rsidRPr="00581A8C">
        <w:t xml:space="preserve">, </w:t>
      </w:r>
    </w:p>
    <w:p w14:paraId="385F5F9E" w14:textId="77777777" w:rsidR="0009660D" w:rsidRPr="00581A8C" w:rsidRDefault="0009660D"/>
    <w:p w14:paraId="28A61D88" w14:textId="6E2D58E1" w:rsidR="001677C7" w:rsidRDefault="00A010EC" w:rsidP="00A953D5">
      <w:r>
        <w:t xml:space="preserve">Dear Parents and Carers, </w:t>
      </w:r>
    </w:p>
    <w:p w14:paraId="5CB7ACA4" w14:textId="48D92CFD" w:rsidR="00A010EC" w:rsidRDefault="00A010EC" w:rsidP="00A953D5"/>
    <w:p w14:paraId="44AA4AC7" w14:textId="02E1A741" w:rsidR="00A010EC" w:rsidRDefault="005118D5" w:rsidP="00A953D5">
      <w:r>
        <w:t xml:space="preserve">I’m sure you have already heard the news. We are devastated that this has happened again. I can’t say it has come as a total surprise, hence my warning in the letter on Sunday that things couldn’t be guaranteed. I am shocked that </w:t>
      </w:r>
      <w:r w:rsidR="00AA5941">
        <w:t>the new measures</w:t>
      </w:r>
      <w:r>
        <w:t xml:space="preserve"> ha</w:t>
      </w:r>
      <w:r w:rsidR="00AA5941">
        <w:t xml:space="preserve">ve </w:t>
      </w:r>
      <w:r>
        <w:t xml:space="preserve">been put in place with immediate effect! </w:t>
      </w:r>
    </w:p>
    <w:p w14:paraId="57AE484A" w14:textId="54183558" w:rsidR="005118D5" w:rsidRDefault="005118D5" w:rsidP="00A953D5"/>
    <w:p w14:paraId="3FC3517A" w14:textId="69E7C8AA" w:rsidR="005118D5" w:rsidRDefault="005118D5" w:rsidP="00A953D5">
      <w:r>
        <w:t xml:space="preserve">This is going to be a fairly brief letter but I promise that much more information will follow tomorrow. </w:t>
      </w:r>
    </w:p>
    <w:p w14:paraId="7C0A094E" w14:textId="2813F697" w:rsidR="005118D5" w:rsidRDefault="005118D5" w:rsidP="00A953D5"/>
    <w:p w14:paraId="20E7BF12" w14:textId="0273E8D7" w:rsidR="005118D5" w:rsidRDefault="005118D5" w:rsidP="00A953D5">
      <w:pPr>
        <w:rPr>
          <w:b/>
          <w:u w:val="single"/>
        </w:rPr>
      </w:pPr>
      <w:r>
        <w:t xml:space="preserve">From tomorrow morning school, including preschool, will be closed to all pupils </w:t>
      </w:r>
      <w:r w:rsidRPr="00AA5941">
        <w:rPr>
          <w:b/>
        </w:rPr>
        <w:t xml:space="preserve">with the exception of key worker children, pupils with EHC plans and those pupils who have allocated social workers. </w:t>
      </w:r>
      <w:r>
        <w:t xml:space="preserve">Pupils that </w:t>
      </w:r>
      <w:r w:rsidR="00AA5941">
        <w:t>attended school</w:t>
      </w:r>
      <w:r>
        <w:t xml:space="preserve"> in March/April will be allowed to come into school tomorrow. </w:t>
      </w:r>
      <w:r w:rsidRPr="005118D5">
        <w:rPr>
          <w:b/>
          <w:u w:val="single"/>
        </w:rPr>
        <w:t xml:space="preserve">If your child did not attend school during March/April please do not send them into school in the morning. </w:t>
      </w:r>
    </w:p>
    <w:p w14:paraId="1E1CCA52" w14:textId="518A6688" w:rsidR="00AA5941" w:rsidRDefault="00AA5941" w:rsidP="00A953D5">
      <w:pPr>
        <w:rPr>
          <w:b/>
          <w:u w:val="single"/>
        </w:rPr>
      </w:pPr>
    </w:p>
    <w:p w14:paraId="458C58D5" w14:textId="58FDF93B" w:rsidR="00AA5941" w:rsidRPr="00AA5941" w:rsidRDefault="00AA5941" w:rsidP="00A953D5">
      <w:r>
        <w:t xml:space="preserve">The Prime Minister did say that all early </w:t>
      </w:r>
      <w:proofErr w:type="gramStart"/>
      <w:r>
        <w:t>years</w:t>
      </w:r>
      <w:proofErr w:type="gramEnd"/>
      <w:r>
        <w:t xml:space="preserve"> settings will remain fully open. For tomorrow morning we are only going to allow key worker children to attend so that I can meet with staff and make plans.</w:t>
      </w:r>
    </w:p>
    <w:p w14:paraId="75727CEE" w14:textId="442FBAA2" w:rsidR="005118D5" w:rsidRDefault="005118D5" w:rsidP="00A953D5"/>
    <w:p w14:paraId="7617C293" w14:textId="3E7F7FDC" w:rsidR="005118D5" w:rsidRDefault="005118D5" w:rsidP="00A953D5">
      <w:r>
        <w:t xml:space="preserve">I know that some parents may now be classified as key workers but were not during the last closure. If this is the case please contact us before you bring your child in. I’m sure that you will understand that due to the timing of the announcement it leaves us with hardly any time to prepare. </w:t>
      </w:r>
    </w:p>
    <w:p w14:paraId="3C58E2EE" w14:textId="39068D4B" w:rsidR="005118D5" w:rsidRDefault="005118D5" w:rsidP="00A953D5"/>
    <w:p w14:paraId="4B673F00" w14:textId="008AA5AD" w:rsidR="005118D5" w:rsidRDefault="005118D5" w:rsidP="00A953D5">
      <w:r>
        <w:t xml:space="preserve">I will be in school from 6.30am tomorrow so if you need to ring me to clarify anything please call on the main school number 01270 814570. I expect the phone line might be quite busy so please be patient. </w:t>
      </w:r>
    </w:p>
    <w:p w14:paraId="62027E97" w14:textId="14BF4F29" w:rsidR="00AA5941" w:rsidRDefault="00AA5941" w:rsidP="00A953D5"/>
    <w:p w14:paraId="0A4C90D8" w14:textId="696E814B" w:rsidR="00AA5941" w:rsidRDefault="00AA5941" w:rsidP="00A953D5">
      <w:r>
        <w:t xml:space="preserve">Remote learning will be put in place but please allow us some time tomorrow to put arrangements into place. </w:t>
      </w:r>
    </w:p>
    <w:p w14:paraId="4F62FBCD" w14:textId="2362D458" w:rsidR="00AA5941" w:rsidRDefault="00AA5941" w:rsidP="00A953D5"/>
    <w:p w14:paraId="21790AE3" w14:textId="651C2504" w:rsidR="00AA5941" w:rsidRDefault="00AA5941" w:rsidP="00A953D5">
      <w:r>
        <w:t xml:space="preserve">I am so sorry to have to announce this, and even more sorry for the incredibly short notice. </w:t>
      </w:r>
    </w:p>
    <w:p w14:paraId="03C507F6" w14:textId="38CF255C" w:rsidR="00AA5941" w:rsidRDefault="00AA5941" w:rsidP="00A953D5"/>
    <w:p w14:paraId="7DD90EB6" w14:textId="0CCB81ED" w:rsidR="00AA5941" w:rsidRDefault="00AA5941" w:rsidP="00A953D5">
      <w:r>
        <w:t>Please ensure that you check your emails regularly tomorrow for further information.</w:t>
      </w:r>
    </w:p>
    <w:p w14:paraId="225F2E89" w14:textId="77777777" w:rsidR="005118D5" w:rsidRDefault="005118D5" w:rsidP="00A953D5"/>
    <w:p w14:paraId="61C67E31" w14:textId="56D5F323" w:rsidR="00B31AE1" w:rsidRDefault="00B31AE1" w:rsidP="00A953D5">
      <w:r>
        <w:t>Yours sincerely,</w:t>
      </w:r>
    </w:p>
    <w:p w14:paraId="68DD7189" w14:textId="12597D39" w:rsidR="00B31AE1" w:rsidRDefault="00B31AE1" w:rsidP="00A953D5"/>
    <w:p w14:paraId="0E25AF21" w14:textId="77777777" w:rsidR="00B31AE1" w:rsidRDefault="00B31AE1" w:rsidP="00A953D5"/>
    <w:p w14:paraId="70DD3B0B" w14:textId="27B06E8F" w:rsidR="001677C7" w:rsidRDefault="001677C7" w:rsidP="00A953D5">
      <w:r>
        <w:t>Simon Dyson</w:t>
      </w:r>
    </w:p>
    <w:p w14:paraId="368E3506" w14:textId="6C89FBA0" w:rsidR="001677C7" w:rsidRDefault="001677C7" w:rsidP="00A953D5">
      <w:r>
        <w:t>Principal</w:t>
      </w:r>
    </w:p>
    <w:p w14:paraId="520FA571" w14:textId="77777777" w:rsidR="00581A8C" w:rsidRPr="00581A8C" w:rsidRDefault="00581A8C" w:rsidP="00581A8C"/>
    <w:sectPr w:rsidR="00581A8C" w:rsidRPr="00581A8C"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49C7" w14:textId="77777777" w:rsidR="007D434C" w:rsidRDefault="007D434C">
      <w:r>
        <w:separator/>
      </w:r>
    </w:p>
  </w:endnote>
  <w:endnote w:type="continuationSeparator" w:id="0">
    <w:p w14:paraId="05E35BED" w14:textId="77777777" w:rsidR="007D434C" w:rsidRDefault="007D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E8BA1" w14:textId="77777777" w:rsidR="007D434C" w:rsidRDefault="007D434C">
      <w:r>
        <w:separator/>
      </w:r>
    </w:p>
  </w:footnote>
  <w:footnote w:type="continuationSeparator" w:id="0">
    <w:p w14:paraId="067E6BD8" w14:textId="77777777" w:rsidR="007D434C" w:rsidRDefault="007D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60D"/>
    <w:rsid w:val="0003402D"/>
    <w:rsid w:val="0009660D"/>
    <w:rsid w:val="00126851"/>
    <w:rsid w:val="001316A8"/>
    <w:rsid w:val="001677C7"/>
    <w:rsid w:val="001A33F3"/>
    <w:rsid w:val="00210B95"/>
    <w:rsid w:val="00281F78"/>
    <w:rsid w:val="002B73F6"/>
    <w:rsid w:val="002E6270"/>
    <w:rsid w:val="002F14EB"/>
    <w:rsid w:val="00304441"/>
    <w:rsid w:val="004008DA"/>
    <w:rsid w:val="00436EA6"/>
    <w:rsid w:val="00475C58"/>
    <w:rsid w:val="00476B58"/>
    <w:rsid w:val="00492D40"/>
    <w:rsid w:val="004960CA"/>
    <w:rsid w:val="005118D5"/>
    <w:rsid w:val="00581A8C"/>
    <w:rsid w:val="006315B3"/>
    <w:rsid w:val="006F4537"/>
    <w:rsid w:val="00796E46"/>
    <w:rsid w:val="007D434C"/>
    <w:rsid w:val="00845A83"/>
    <w:rsid w:val="0086394F"/>
    <w:rsid w:val="009C2DC5"/>
    <w:rsid w:val="009E2ED7"/>
    <w:rsid w:val="00A010EC"/>
    <w:rsid w:val="00A94F89"/>
    <w:rsid w:val="00A953D5"/>
    <w:rsid w:val="00AA5941"/>
    <w:rsid w:val="00AF65BD"/>
    <w:rsid w:val="00B31AE1"/>
    <w:rsid w:val="00C20085"/>
    <w:rsid w:val="00D01A82"/>
    <w:rsid w:val="00D9020E"/>
    <w:rsid w:val="00E84938"/>
    <w:rsid w:val="00EA137D"/>
    <w:rsid w:val="00F43D62"/>
    <w:rsid w:val="00F6066F"/>
    <w:rsid w:val="00F60BCA"/>
    <w:rsid w:val="00FF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523CF6"/>
  <w15:docId w15:val="{176F2CD0-D7C0-4FA3-BA85-6C93EFCE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styleId="UnresolvedMention">
    <w:name w:val="Unresolved Mention"/>
    <w:basedOn w:val="DefaultParagraphFont"/>
    <w:uiPriority w:val="99"/>
    <w:semiHidden/>
    <w:unhideWhenUsed/>
    <w:rsid w:val="0016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2021-01-04T20:49:00Z</dcterms:created>
  <dcterms:modified xsi:type="dcterms:W3CDTF">2021-01-04T20:49:00Z</dcterms:modified>
</cp:coreProperties>
</file>