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BCA" w:rsidRDefault="00F60BCA">
      <w:bookmarkStart w:id="0" w:name="_GoBack"/>
      <w:bookmarkEnd w:id="0"/>
    </w:p>
    <w:p w:rsidR="00F60BCA" w:rsidRDefault="00F60BCA"/>
    <w:p w:rsidR="00F60BCA" w:rsidRDefault="00F60BCA"/>
    <w:p w:rsidR="00F60BCA" w:rsidRDefault="00F60BCA"/>
    <w:p w:rsidR="00F60BCA" w:rsidRDefault="00F60BCA"/>
    <w:p w:rsidR="001B38DD" w:rsidRPr="008C2971" w:rsidRDefault="00427E47">
      <w:pPr>
        <w:rPr>
          <w:rFonts w:ascii="Arial" w:hAnsi="Arial" w:cs="Arial"/>
          <w:sz w:val="22"/>
          <w:szCs w:val="22"/>
        </w:rPr>
      </w:pPr>
      <w:r w:rsidRPr="008C2971">
        <w:rPr>
          <w:rFonts w:ascii="Arial" w:hAnsi="Arial" w:cs="Arial"/>
          <w:sz w:val="22"/>
          <w:szCs w:val="22"/>
        </w:rPr>
        <w:t>Tue</w:t>
      </w:r>
      <w:r w:rsidR="00540D06" w:rsidRPr="008C2971">
        <w:rPr>
          <w:rFonts w:ascii="Arial" w:hAnsi="Arial" w:cs="Arial"/>
          <w:sz w:val="22"/>
          <w:szCs w:val="22"/>
        </w:rPr>
        <w:t>sday</w:t>
      </w:r>
      <w:r w:rsidR="00262CF3" w:rsidRPr="008C2971">
        <w:rPr>
          <w:rFonts w:ascii="Arial" w:hAnsi="Arial" w:cs="Arial"/>
          <w:sz w:val="22"/>
          <w:szCs w:val="22"/>
        </w:rPr>
        <w:t xml:space="preserve"> </w:t>
      </w:r>
      <w:r w:rsidRPr="008C2971">
        <w:rPr>
          <w:rFonts w:ascii="Arial" w:hAnsi="Arial" w:cs="Arial"/>
          <w:sz w:val="22"/>
          <w:szCs w:val="22"/>
        </w:rPr>
        <w:t>3</w:t>
      </w:r>
      <w:r w:rsidRPr="008C2971">
        <w:rPr>
          <w:rFonts w:ascii="Arial" w:hAnsi="Arial" w:cs="Arial"/>
          <w:sz w:val="22"/>
          <w:szCs w:val="22"/>
          <w:vertAlign w:val="superscript"/>
        </w:rPr>
        <w:t>rd</w:t>
      </w:r>
      <w:r w:rsidRPr="008C2971">
        <w:rPr>
          <w:rFonts w:ascii="Arial" w:hAnsi="Arial" w:cs="Arial"/>
          <w:sz w:val="22"/>
          <w:szCs w:val="22"/>
        </w:rPr>
        <w:t xml:space="preserve"> November</w:t>
      </w:r>
      <w:r w:rsidR="00262CF3" w:rsidRPr="008C2971">
        <w:rPr>
          <w:rFonts w:ascii="Arial" w:hAnsi="Arial" w:cs="Arial"/>
          <w:sz w:val="22"/>
          <w:szCs w:val="22"/>
        </w:rPr>
        <w:t xml:space="preserve"> 2020</w:t>
      </w:r>
      <w:r w:rsidR="001B38DD" w:rsidRPr="008C2971">
        <w:rPr>
          <w:rFonts w:ascii="Arial" w:hAnsi="Arial" w:cs="Arial"/>
          <w:sz w:val="22"/>
          <w:szCs w:val="22"/>
        </w:rPr>
        <w:t>.</w:t>
      </w:r>
    </w:p>
    <w:p w:rsidR="001B38DD" w:rsidRPr="008C2971" w:rsidRDefault="001B38DD">
      <w:pPr>
        <w:rPr>
          <w:rFonts w:ascii="Arial" w:hAnsi="Arial" w:cs="Arial"/>
          <w:sz w:val="22"/>
          <w:szCs w:val="22"/>
        </w:rPr>
      </w:pPr>
    </w:p>
    <w:p w:rsidR="001B38DD" w:rsidRPr="008C2971" w:rsidRDefault="001B38DD">
      <w:pPr>
        <w:rPr>
          <w:rFonts w:ascii="Arial" w:hAnsi="Arial" w:cs="Arial"/>
          <w:sz w:val="22"/>
          <w:szCs w:val="22"/>
        </w:rPr>
      </w:pPr>
      <w:r w:rsidRPr="008C2971">
        <w:rPr>
          <w:rFonts w:ascii="Arial" w:hAnsi="Arial" w:cs="Arial"/>
          <w:sz w:val="22"/>
          <w:szCs w:val="22"/>
        </w:rPr>
        <w:t xml:space="preserve">Dear Parents and Carers, </w:t>
      </w:r>
    </w:p>
    <w:p w:rsidR="001B38DD" w:rsidRPr="008C2971" w:rsidRDefault="001B38DD">
      <w:pPr>
        <w:rPr>
          <w:rFonts w:ascii="Arial" w:hAnsi="Arial" w:cs="Arial"/>
          <w:sz w:val="22"/>
          <w:szCs w:val="22"/>
        </w:rPr>
      </w:pPr>
    </w:p>
    <w:p w:rsidR="00540D06" w:rsidRPr="008C2971" w:rsidRDefault="00540D06" w:rsidP="00D31DA2">
      <w:pPr>
        <w:rPr>
          <w:rFonts w:ascii="Arial" w:hAnsi="Arial" w:cs="Arial"/>
          <w:sz w:val="22"/>
          <w:szCs w:val="22"/>
        </w:rPr>
      </w:pPr>
      <w:r w:rsidRPr="008C2971">
        <w:rPr>
          <w:rFonts w:ascii="Arial" w:hAnsi="Arial" w:cs="Arial"/>
          <w:sz w:val="22"/>
          <w:szCs w:val="22"/>
        </w:rPr>
        <w:t xml:space="preserve">I hope you </w:t>
      </w:r>
      <w:r w:rsidR="00D31DA2" w:rsidRPr="008C2971">
        <w:rPr>
          <w:rFonts w:ascii="Arial" w:hAnsi="Arial" w:cs="Arial"/>
          <w:sz w:val="22"/>
          <w:szCs w:val="22"/>
        </w:rPr>
        <w:t xml:space="preserve">all had a lovely half term break. </w:t>
      </w:r>
      <w:r w:rsidR="00C307A0" w:rsidRPr="008C2971">
        <w:rPr>
          <w:rFonts w:ascii="Arial" w:hAnsi="Arial" w:cs="Arial"/>
          <w:sz w:val="22"/>
          <w:szCs w:val="22"/>
        </w:rPr>
        <w:t xml:space="preserve">As you will be well aware, on Saturday the </w:t>
      </w:r>
      <w:proofErr w:type="gramStart"/>
      <w:r w:rsidR="00C307A0" w:rsidRPr="008C2971">
        <w:rPr>
          <w:rFonts w:ascii="Arial" w:hAnsi="Arial" w:cs="Arial"/>
          <w:sz w:val="22"/>
          <w:szCs w:val="22"/>
        </w:rPr>
        <w:t xml:space="preserve">Government </w:t>
      </w:r>
      <w:r w:rsidR="00D31DA2" w:rsidRPr="008C2971">
        <w:rPr>
          <w:rFonts w:ascii="Arial" w:hAnsi="Arial" w:cs="Arial"/>
          <w:sz w:val="22"/>
          <w:szCs w:val="22"/>
        </w:rPr>
        <w:t xml:space="preserve"> </w:t>
      </w:r>
      <w:r w:rsidR="00C307A0" w:rsidRPr="008C2971">
        <w:rPr>
          <w:rFonts w:ascii="Arial" w:hAnsi="Arial" w:cs="Arial"/>
          <w:sz w:val="22"/>
          <w:szCs w:val="22"/>
        </w:rPr>
        <w:t>announced</w:t>
      </w:r>
      <w:proofErr w:type="gramEnd"/>
      <w:r w:rsidR="00C307A0" w:rsidRPr="008C2971">
        <w:rPr>
          <w:rFonts w:ascii="Arial" w:hAnsi="Arial" w:cs="Arial"/>
          <w:sz w:val="22"/>
          <w:szCs w:val="22"/>
        </w:rPr>
        <w:t xml:space="preserve"> that from this Thursday the nation will enter a second lockdown. We are awaiting updated guidance of what this means to us but I don’t anticipate that there will be any hugely significant changes to how we are operating. </w:t>
      </w:r>
    </w:p>
    <w:p w:rsidR="00C307A0" w:rsidRPr="008C2971" w:rsidRDefault="00C307A0" w:rsidP="00D31DA2">
      <w:pPr>
        <w:rPr>
          <w:rFonts w:ascii="Arial" w:hAnsi="Arial" w:cs="Arial"/>
          <w:sz w:val="22"/>
          <w:szCs w:val="22"/>
        </w:rPr>
      </w:pPr>
    </w:p>
    <w:p w:rsidR="00C307A0" w:rsidRPr="008C2971" w:rsidRDefault="00C307A0" w:rsidP="00D31DA2">
      <w:pPr>
        <w:rPr>
          <w:rFonts w:ascii="Arial" w:hAnsi="Arial" w:cs="Arial"/>
          <w:sz w:val="22"/>
          <w:szCs w:val="22"/>
        </w:rPr>
      </w:pPr>
      <w:r w:rsidRPr="008C2971">
        <w:rPr>
          <w:rFonts w:ascii="Arial" w:hAnsi="Arial" w:cs="Arial"/>
          <w:sz w:val="22"/>
          <w:szCs w:val="22"/>
        </w:rPr>
        <w:t>One thing that we are going to change from Thursday is our provision for before and after school clubs, Kidspace. We will continue to operate this service as we kno</w:t>
      </w:r>
      <w:r w:rsidR="00427E47" w:rsidRPr="008C2971">
        <w:rPr>
          <w:rFonts w:ascii="Arial" w:hAnsi="Arial" w:cs="Arial"/>
          <w:sz w:val="22"/>
          <w:szCs w:val="22"/>
        </w:rPr>
        <w:t xml:space="preserve">w that some of you rely on this. However, we are keen to reduce the numbers of children attending so that if we have another positive case in school the impact will be minimised. </w:t>
      </w:r>
      <w:r w:rsidR="00427E47" w:rsidRPr="008C2971">
        <w:rPr>
          <w:rFonts w:ascii="Arial" w:hAnsi="Arial" w:cs="Arial"/>
          <w:b/>
          <w:sz w:val="22"/>
          <w:szCs w:val="22"/>
        </w:rPr>
        <w:t xml:space="preserve">We ask that from Thursday onwards you only use this service if you </w:t>
      </w:r>
      <w:r w:rsidR="00427E47" w:rsidRPr="008C2971">
        <w:rPr>
          <w:rFonts w:ascii="Arial" w:hAnsi="Arial" w:cs="Arial"/>
          <w:b/>
          <w:sz w:val="22"/>
          <w:szCs w:val="22"/>
          <w:u w:val="single"/>
        </w:rPr>
        <w:t>really need to</w:t>
      </w:r>
      <w:r w:rsidR="00427E47" w:rsidRPr="008C2971">
        <w:rPr>
          <w:rFonts w:ascii="Arial" w:hAnsi="Arial" w:cs="Arial"/>
          <w:b/>
          <w:sz w:val="22"/>
          <w:szCs w:val="22"/>
        </w:rPr>
        <w:t xml:space="preserve"> because of your work commitments.</w:t>
      </w:r>
      <w:r w:rsidR="00427E47" w:rsidRPr="008C2971">
        <w:rPr>
          <w:rFonts w:ascii="Arial" w:hAnsi="Arial" w:cs="Arial"/>
          <w:sz w:val="22"/>
          <w:szCs w:val="22"/>
        </w:rPr>
        <w:t xml:space="preserve"> If you have already booked sessions after Thursday and no longer require these please can you cancel by emailing </w:t>
      </w:r>
      <w:hyperlink r:id="rId7" w:history="1">
        <w:r w:rsidR="00427E47" w:rsidRPr="008C2971">
          <w:rPr>
            <w:rStyle w:val="Hyperlink"/>
            <w:rFonts w:ascii="Arial" w:hAnsi="Arial" w:cs="Arial"/>
            <w:sz w:val="22"/>
            <w:szCs w:val="22"/>
          </w:rPr>
          <w:t>kidspace@highfieldsnantwich.cheshire.sch.uk</w:t>
        </w:r>
      </w:hyperlink>
      <w:r w:rsidR="00427E47" w:rsidRPr="008C2971">
        <w:rPr>
          <w:rFonts w:ascii="Arial" w:hAnsi="Arial" w:cs="Arial"/>
          <w:sz w:val="22"/>
          <w:szCs w:val="22"/>
        </w:rPr>
        <w:t xml:space="preserve">. If these sessions have already been paid for you will be fully refunded. </w:t>
      </w:r>
    </w:p>
    <w:p w:rsidR="00427E47" w:rsidRPr="008C2971" w:rsidRDefault="00427E47" w:rsidP="00D31DA2">
      <w:pPr>
        <w:rPr>
          <w:rFonts w:ascii="Arial" w:hAnsi="Arial" w:cs="Arial"/>
          <w:sz w:val="22"/>
          <w:szCs w:val="22"/>
        </w:rPr>
      </w:pPr>
    </w:p>
    <w:p w:rsidR="00427E47" w:rsidRPr="008C2971" w:rsidRDefault="00427E47" w:rsidP="00D31DA2">
      <w:pPr>
        <w:rPr>
          <w:rFonts w:ascii="Arial" w:hAnsi="Arial" w:cs="Arial"/>
          <w:sz w:val="22"/>
          <w:szCs w:val="22"/>
        </w:rPr>
      </w:pPr>
      <w:r w:rsidRPr="008C2971">
        <w:rPr>
          <w:rFonts w:ascii="Arial" w:hAnsi="Arial" w:cs="Arial"/>
          <w:sz w:val="22"/>
          <w:szCs w:val="22"/>
        </w:rPr>
        <w:t xml:space="preserve">We have also made the decision to not run Rock Steady music tuition sessions this half term. Piano and drum lessons are also on hold for now. At the moment guitar lessons will continue and this will be reviewed regularly. </w:t>
      </w:r>
    </w:p>
    <w:p w:rsidR="00427E47" w:rsidRPr="008C2971" w:rsidRDefault="00427E47" w:rsidP="00D31DA2">
      <w:pPr>
        <w:rPr>
          <w:rFonts w:ascii="Arial" w:hAnsi="Arial" w:cs="Arial"/>
          <w:sz w:val="22"/>
          <w:szCs w:val="22"/>
        </w:rPr>
      </w:pPr>
    </w:p>
    <w:p w:rsidR="00427E47" w:rsidRPr="008C2971" w:rsidRDefault="00427E47" w:rsidP="00D31DA2">
      <w:pPr>
        <w:rPr>
          <w:rFonts w:ascii="Arial" w:hAnsi="Arial" w:cs="Arial"/>
          <w:sz w:val="22"/>
          <w:szCs w:val="22"/>
        </w:rPr>
      </w:pPr>
      <w:r w:rsidRPr="008C2971">
        <w:rPr>
          <w:rFonts w:ascii="Arial" w:hAnsi="Arial" w:cs="Arial"/>
          <w:sz w:val="22"/>
          <w:szCs w:val="22"/>
        </w:rPr>
        <w:t xml:space="preserve">One final thing for today: We are looking to appoint a cleaner. The post will be for 10 hours per week, Monday to Friday from 3.30pm until 5.30pm. The pay will be £9 an hour and we are looking for someone who can start as soon as possible. We will require a completed application form, </w:t>
      </w:r>
      <w:r w:rsidR="008C2971" w:rsidRPr="008C2971">
        <w:rPr>
          <w:rFonts w:ascii="Arial" w:hAnsi="Arial" w:cs="Arial"/>
          <w:sz w:val="22"/>
          <w:szCs w:val="22"/>
        </w:rPr>
        <w:t>we will need to obtain references and as with all posts we will need to carry out a fully enhanced DBS check (formally Criminal Records Bureau check) before you are able to begin work. I plan to advertise this next week but thought that it may be of interest to some of you so before I do I’m letting you know. If you are interested in this, or know anyone else who might be, please contact the office for further information.</w:t>
      </w:r>
    </w:p>
    <w:p w:rsidR="00540D06" w:rsidRPr="008C2971" w:rsidRDefault="00540D06">
      <w:pPr>
        <w:rPr>
          <w:rFonts w:ascii="Arial" w:hAnsi="Arial" w:cs="Arial"/>
          <w:sz w:val="22"/>
          <w:szCs w:val="22"/>
        </w:rPr>
      </w:pPr>
    </w:p>
    <w:p w:rsidR="00922BDF" w:rsidRPr="008C2971" w:rsidRDefault="008C2971">
      <w:pPr>
        <w:rPr>
          <w:rFonts w:ascii="Arial" w:hAnsi="Arial" w:cs="Arial"/>
          <w:sz w:val="22"/>
          <w:szCs w:val="22"/>
        </w:rPr>
      </w:pPr>
      <w:r w:rsidRPr="008C2971">
        <w:rPr>
          <w:rFonts w:ascii="Arial" w:hAnsi="Arial" w:cs="Arial"/>
          <w:sz w:val="22"/>
          <w:szCs w:val="22"/>
        </w:rPr>
        <w:t xml:space="preserve">Have a good week everyone, stay safe and take care. </w:t>
      </w:r>
    </w:p>
    <w:p w:rsidR="008C2971" w:rsidRDefault="008C2971"/>
    <w:p w:rsidR="008C2971" w:rsidRPr="008C2971" w:rsidRDefault="008C2971">
      <w:pPr>
        <w:rPr>
          <w:rFonts w:ascii="Arial" w:hAnsi="Arial" w:cs="Arial"/>
        </w:rPr>
      </w:pPr>
    </w:p>
    <w:p w:rsidR="00922BDF" w:rsidRPr="008C2971" w:rsidRDefault="00922BDF">
      <w:pPr>
        <w:rPr>
          <w:rFonts w:ascii="Arial" w:hAnsi="Arial" w:cs="Arial"/>
          <w:sz w:val="22"/>
          <w:szCs w:val="22"/>
        </w:rPr>
      </w:pPr>
      <w:r w:rsidRPr="008C2971">
        <w:rPr>
          <w:rFonts w:ascii="Arial" w:hAnsi="Arial" w:cs="Arial"/>
          <w:sz w:val="22"/>
          <w:szCs w:val="22"/>
        </w:rPr>
        <w:t>Simon Dyson</w:t>
      </w:r>
    </w:p>
    <w:p w:rsidR="00922BDF" w:rsidRPr="008C2971" w:rsidRDefault="00922BDF">
      <w:pPr>
        <w:rPr>
          <w:rFonts w:ascii="Arial" w:hAnsi="Arial" w:cs="Arial"/>
          <w:sz w:val="22"/>
          <w:szCs w:val="22"/>
        </w:rPr>
      </w:pPr>
      <w:r w:rsidRPr="008C2971">
        <w:rPr>
          <w:rFonts w:ascii="Arial" w:hAnsi="Arial" w:cs="Arial"/>
          <w:sz w:val="22"/>
          <w:szCs w:val="22"/>
        </w:rPr>
        <w:t xml:space="preserve">Principal. </w:t>
      </w:r>
    </w:p>
    <w:p w:rsidR="00922BDF" w:rsidRDefault="00922BDF"/>
    <w:p w:rsidR="00922BDF" w:rsidRPr="00742755" w:rsidRDefault="00922BDF"/>
    <w:sectPr w:rsidR="00922BDF" w:rsidRPr="00742755"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67" w:rsidRDefault="00045A67">
      <w:r>
        <w:separator/>
      </w:r>
    </w:p>
  </w:endnote>
  <w:endnote w:type="continuationSeparator" w:id="0">
    <w:p w:rsidR="00045A67" w:rsidRDefault="000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67" w:rsidRDefault="00045A67">
      <w:r>
        <w:separator/>
      </w:r>
    </w:p>
  </w:footnote>
  <w:footnote w:type="continuationSeparator" w:id="0">
    <w:p w:rsidR="00045A67" w:rsidRDefault="0004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548"/>
    <w:multiLevelType w:val="hybridMultilevel"/>
    <w:tmpl w:val="11E038B0"/>
    <w:lvl w:ilvl="0" w:tplc="A9665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174B"/>
    <w:multiLevelType w:val="multilevel"/>
    <w:tmpl w:val="B26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6BE50286"/>
    <w:multiLevelType w:val="hybridMultilevel"/>
    <w:tmpl w:val="E0E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1F"/>
    <w:rsid w:val="00045A67"/>
    <w:rsid w:val="00067DF9"/>
    <w:rsid w:val="001A7ED7"/>
    <w:rsid w:val="001B38DD"/>
    <w:rsid w:val="0026108C"/>
    <w:rsid w:val="00262CF3"/>
    <w:rsid w:val="00273C04"/>
    <w:rsid w:val="002A1816"/>
    <w:rsid w:val="002B1E8F"/>
    <w:rsid w:val="003651F0"/>
    <w:rsid w:val="00381B80"/>
    <w:rsid w:val="003868B8"/>
    <w:rsid w:val="0040256A"/>
    <w:rsid w:val="004158F0"/>
    <w:rsid w:val="00427E47"/>
    <w:rsid w:val="00434A97"/>
    <w:rsid w:val="004E2BB5"/>
    <w:rsid w:val="00540D06"/>
    <w:rsid w:val="006220BA"/>
    <w:rsid w:val="00635A65"/>
    <w:rsid w:val="006612F7"/>
    <w:rsid w:val="00742755"/>
    <w:rsid w:val="0075303E"/>
    <w:rsid w:val="008C2971"/>
    <w:rsid w:val="00922BDF"/>
    <w:rsid w:val="00923D2D"/>
    <w:rsid w:val="00931933"/>
    <w:rsid w:val="009711D6"/>
    <w:rsid w:val="0098642A"/>
    <w:rsid w:val="009C6E3A"/>
    <w:rsid w:val="00A40B08"/>
    <w:rsid w:val="00A777D1"/>
    <w:rsid w:val="00B2377A"/>
    <w:rsid w:val="00B60E69"/>
    <w:rsid w:val="00B74356"/>
    <w:rsid w:val="00BE4D1F"/>
    <w:rsid w:val="00C12970"/>
    <w:rsid w:val="00C15157"/>
    <w:rsid w:val="00C20085"/>
    <w:rsid w:val="00C307A0"/>
    <w:rsid w:val="00C46B44"/>
    <w:rsid w:val="00CB0BC7"/>
    <w:rsid w:val="00CE7FB6"/>
    <w:rsid w:val="00D31DA2"/>
    <w:rsid w:val="00DE6E05"/>
    <w:rsid w:val="00EC1E73"/>
    <w:rsid w:val="00EC5918"/>
    <w:rsid w:val="00EF1E38"/>
    <w:rsid w:val="00F305DB"/>
    <w:rsid w:val="00F60BCA"/>
    <w:rsid w:val="00F63803"/>
    <w:rsid w:val="00F723FA"/>
    <w:rsid w:val="00F72715"/>
    <w:rsid w:val="00FC1863"/>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8E0CD88-549E-496A-BFB1-96E63065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 w:type="paragraph" w:customStyle="1" w:styleId="xmsonormal">
    <w:name w:val="x_msonormal"/>
    <w:basedOn w:val="Normal"/>
    <w:rsid w:val="00262C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22">
      <w:bodyDiv w:val="1"/>
      <w:marLeft w:val="0"/>
      <w:marRight w:val="0"/>
      <w:marTop w:val="0"/>
      <w:marBottom w:val="0"/>
      <w:divBdr>
        <w:top w:val="none" w:sz="0" w:space="0" w:color="auto"/>
        <w:left w:val="none" w:sz="0" w:space="0" w:color="auto"/>
        <w:bottom w:val="none" w:sz="0" w:space="0" w:color="auto"/>
        <w:right w:val="none" w:sz="0" w:space="0" w:color="auto"/>
      </w:divBdr>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dspace@highfieldsnantwich.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cp:lastPrinted>2020-09-08T12:55:00Z</cp:lastPrinted>
  <dcterms:created xsi:type="dcterms:W3CDTF">2020-11-04T13:11:00Z</dcterms:created>
  <dcterms:modified xsi:type="dcterms:W3CDTF">2020-11-04T13:11:00Z</dcterms:modified>
</cp:coreProperties>
</file>