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CA" w:rsidRDefault="00F60BCA"/>
    <w:p w:rsidR="00F60BCA" w:rsidRDefault="00F60BCA"/>
    <w:p w:rsidR="00F60BCA" w:rsidRDefault="00F60BCA"/>
    <w:p w:rsidR="00F60BCA" w:rsidRDefault="00F60BCA"/>
    <w:p w:rsidR="00F60BCA" w:rsidRDefault="00F60BCA"/>
    <w:p w:rsidR="001B38DD" w:rsidRDefault="00B60E69">
      <w:r>
        <w:t>Friday</w:t>
      </w:r>
      <w:r w:rsidR="00262CF3">
        <w:t xml:space="preserve"> </w:t>
      </w:r>
      <w:r>
        <w:t>23rd</w:t>
      </w:r>
      <w:r w:rsidR="00262CF3">
        <w:t xml:space="preserve"> October 2020</w:t>
      </w:r>
      <w:r w:rsidR="001B38DD">
        <w:t>.</w:t>
      </w:r>
    </w:p>
    <w:p w:rsidR="001B38DD" w:rsidRDefault="001B38DD"/>
    <w:p w:rsidR="001B38DD" w:rsidRDefault="001B38DD">
      <w:r>
        <w:t xml:space="preserve">Dear Parents and Carers, </w:t>
      </w:r>
    </w:p>
    <w:p w:rsidR="001B38DD" w:rsidRDefault="001B38DD"/>
    <w:p w:rsidR="00262CF3" w:rsidRDefault="00B60E69">
      <w:r>
        <w:t xml:space="preserve">Well we have made it to half term and to date </w:t>
      </w:r>
      <w:r w:rsidR="00922BDF">
        <w:t xml:space="preserve">we </w:t>
      </w:r>
      <w:r>
        <w:t>have not had any positive cases of Covid-19 in school</w:t>
      </w:r>
      <w:r w:rsidR="00922BDF">
        <w:t xml:space="preserve"> (touch wood)</w:t>
      </w:r>
      <w:r>
        <w:t xml:space="preserve">. We are really pleased that we have so far managed to keep all of our classes open and that our children have </w:t>
      </w:r>
      <w:r w:rsidR="00C12970">
        <w:t>enjoyed</w:t>
      </w:r>
      <w:r>
        <w:t xml:space="preserve"> a settled half term without disruption. We have worked really hard to ensure that we have protected our pupils, staff and wider community as much as we possibly can but I also believe that there is a significant amount of luck in this too. We are aware that some other local schools have had to close classes or year groups and I don’t think for a minute that this is because </w:t>
      </w:r>
      <w:r w:rsidR="00C12970">
        <w:t xml:space="preserve">they are doing anything different to what we are doing here. </w:t>
      </w:r>
    </w:p>
    <w:p w:rsidR="00C12970" w:rsidRDefault="00C12970"/>
    <w:p w:rsidR="00C12970" w:rsidRDefault="00C12970">
      <w:r>
        <w:t xml:space="preserve">For the time being the current risk assessment remains in place and I thank you all for your support and co-operation with the measures that we have had to implement. We continue to look for ways that we can improve even further. We have just purchased some </w:t>
      </w:r>
      <w:r w:rsidR="00922BDF">
        <w:t>Perspex</w:t>
      </w:r>
      <w:r>
        <w:t xml:space="preserve"> screens that can be used as an extra safety measure if staff have to work in close contact for a prolonged period of time with a group of pupils or individuals; we have also purchased a fogging machine that enables us to fully disinfect rooms and all rooms are being fogged at least twice a week. </w:t>
      </w:r>
    </w:p>
    <w:p w:rsidR="00C12970" w:rsidRDefault="00C12970"/>
    <w:p w:rsidR="00C12970" w:rsidRDefault="00C12970">
      <w:r>
        <w:t xml:space="preserve">Next half term will be a strange one. Normally our Foundation, Year 1 and Year 2 children would be preparing for their Christmas show, teachers would be preparing for the parties and we would also be planning our Christmas trips. With restrictions that are in place it is not going to be possible to do some things the way we usually do but we will be working hard to ensure that children don’t miss out on that magical time leading up to Christmas. </w:t>
      </w:r>
    </w:p>
    <w:p w:rsidR="00C12970" w:rsidRDefault="00C12970"/>
    <w:p w:rsidR="00C12970" w:rsidRDefault="00C12970">
      <w:r>
        <w:t>Along with this letter you will find attached a letter from Cheshire East LA. Please read that carefully as there is some i</w:t>
      </w:r>
      <w:r w:rsidR="00F72715">
        <w:t xml:space="preserve">mportant information in there around children/parents who develop potential symptoms of Covid-19. If you or your children develop symptoms over the half term break we </w:t>
      </w:r>
      <w:r w:rsidR="00F72715" w:rsidRPr="00F72715">
        <w:rPr>
          <w:b/>
          <w:u w:val="single"/>
        </w:rPr>
        <w:t>strongly encourage</w:t>
      </w:r>
      <w:r w:rsidR="00F72715">
        <w:t xml:space="preserve"> that you arrange a test as soon as possible. You do not need to notify the school at this stage but if the test comes back positive it is </w:t>
      </w:r>
      <w:r w:rsidR="00F72715" w:rsidRPr="00F72715">
        <w:rPr>
          <w:b/>
          <w:color w:val="FF0000"/>
          <w:u w:val="single"/>
        </w:rPr>
        <w:t>absolutely critical</w:t>
      </w:r>
      <w:r w:rsidR="00F72715" w:rsidRPr="00F72715">
        <w:rPr>
          <w:color w:val="FF0000"/>
        </w:rPr>
        <w:t xml:space="preserve"> </w:t>
      </w:r>
      <w:r w:rsidR="00F72715">
        <w:t xml:space="preserve">that you notify us immediately. You will be able to contact me at any point during the holiday period on this phone number: </w:t>
      </w:r>
      <w:r w:rsidR="00FE0837">
        <w:t>07899 040876</w:t>
      </w:r>
      <w:r w:rsidR="00F72715">
        <w:t xml:space="preserve">. Please only use this for essential communication, </w:t>
      </w:r>
      <w:proofErr w:type="spellStart"/>
      <w:r w:rsidR="00922BDF">
        <w:t>eg</w:t>
      </w:r>
      <w:proofErr w:type="spellEnd"/>
      <w:r w:rsidR="00F72715">
        <w:t xml:space="preserve">: a positive </w:t>
      </w:r>
      <w:proofErr w:type="spellStart"/>
      <w:r w:rsidR="00F72715">
        <w:t>Covid</w:t>
      </w:r>
      <w:proofErr w:type="spellEnd"/>
      <w:r w:rsidR="00F72715">
        <w:t xml:space="preserve"> test. </w:t>
      </w:r>
    </w:p>
    <w:p w:rsidR="00F72715" w:rsidRDefault="00F72715"/>
    <w:p w:rsidR="00F72715" w:rsidRDefault="00F72715">
      <w:r>
        <w:t xml:space="preserve">If you are planning on going on holiday over half term please ensure that you check the quarantine rules for the place you have been to carefully before your child returns to school. If you are not sure please contact me to check before sending your child in. </w:t>
      </w:r>
    </w:p>
    <w:p w:rsidR="00F72715" w:rsidRDefault="00F72715"/>
    <w:p w:rsidR="00F72715" w:rsidRDefault="00F72715">
      <w:r>
        <w:t xml:space="preserve">I’d like to say a huge thank you to the parents that helped me make our promotional ‘school tour’ video. This is ready to go live now; your support is really appreciated. </w:t>
      </w:r>
      <w:r>
        <w:lastRenderedPageBreak/>
        <w:t xml:space="preserve">Here is a link to the video. </w:t>
      </w:r>
      <w:hyperlink r:id="rId8" w:tgtFrame="_blank" w:history="1">
        <w:r w:rsidR="00FE0837">
          <w:rPr>
            <w:rStyle w:val="Hyperlink"/>
            <w:rFonts w:ascii="Calibri" w:hAnsi="Calibri" w:cs="Calibri"/>
            <w:bdr w:val="none" w:sz="0" w:space="0" w:color="auto" w:frame="1"/>
            <w:shd w:val="clear" w:color="auto" w:fill="FFFFFF"/>
          </w:rPr>
          <w:t>https://drive.google.com/file/d/1NWUB12uOy-kH3IL6tndcj_nLv6ODDPRM/view?usp=sharing</w:t>
        </w:r>
      </w:hyperlink>
      <w:r w:rsidR="00FE0837">
        <w:t xml:space="preserve">. The link is also on the school website. </w:t>
      </w:r>
      <w:bookmarkStart w:id="0" w:name="_GoBack"/>
      <w:bookmarkEnd w:id="0"/>
    </w:p>
    <w:p w:rsidR="00F72715" w:rsidRDefault="00F72715"/>
    <w:p w:rsidR="00F72715" w:rsidRDefault="00F72715">
      <w:r>
        <w:t xml:space="preserve">The half term holiday will be quite busy here. Work on our new perimeter fencing starts on Monday. Work will continue for about 8 weeks so when we do return please take extra care when entering the school site at the start and end of the school day. </w:t>
      </w:r>
    </w:p>
    <w:p w:rsidR="00922BDF" w:rsidRDefault="00922BDF"/>
    <w:p w:rsidR="00922BDF" w:rsidRDefault="00922BDF">
      <w:r>
        <w:t>Thank you all for your amazing support during this half term, have a lovely break. We will see you all on Monday 2</w:t>
      </w:r>
      <w:r w:rsidRPr="00922BDF">
        <w:rPr>
          <w:vertAlign w:val="superscript"/>
        </w:rPr>
        <w:t>nd</w:t>
      </w:r>
      <w:r>
        <w:t xml:space="preserve"> November. </w:t>
      </w:r>
    </w:p>
    <w:p w:rsidR="00922BDF" w:rsidRDefault="00922BDF"/>
    <w:p w:rsidR="00922BDF" w:rsidRDefault="00922BDF">
      <w:r>
        <w:t>Simon Dyson</w:t>
      </w:r>
    </w:p>
    <w:p w:rsidR="00922BDF" w:rsidRDefault="00922BDF">
      <w:proofErr w:type="gramStart"/>
      <w:r>
        <w:t>Principal.</w:t>
      </w:r>
      <w:proofErr w:type="gramEnd"/>
      <w:r>
        <w:t xml:space="preserve"> </w:t>
      </w:r>
    </w:p>
    <w:p w:rsidR="00922BDF" w:rsidRDefault="00922BDF"/>
    <w:p w:rsidR="00922BDF" w:rsidRPr="00742755" w:rsidRDefault="00922BDF"/>
    <w:sectPr w:rsidR="00922BDF" w:rsidRPr="00742755" w:rsidSect="00F60BCA">
      <w:headerReference w:type="default" r:id="rId9"/>
      <w:footerReference w:type="default" r:id="rId10"/>
      <w:headerReference w:type="first" r:id="rId11"/>
      <w:footerReference w:type="first" r:id="rId12"/>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7D1" w:rsidRDefault="00A777D1">
      <w:r>
        <w:separator/>
      </w:r>
    </w:p>
  </w:endnote>
  <w:endnote w:type="continuationSeparator" w:id="0">
    <w:p w:rsidR="00A777D1" w:rsidRDefault="00A7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F63803"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F63803">
    <w:pPr>
      <w:pStyle w:val="Footer"/>
    </w:pPr>
    <w:r>
      <w:rPr>
        <w:noProof/>
        <w:szCs w:val="20"/>
        <w:lang w:eastAsia="en-GB"/>
      </w:rPr>
      <w:drawing>
        <wp:anchor distT="0" distB="0" distL="114300" distR="114300" simplePos="0" relativeHeight="251658752" behindDoc="1" locked="0" layoutInCell="1" allowOverlap="1">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7D1" w:rsidRDefault="00A777D1">
      <w:r>
        <w:separator/>
      </w:r>
    </w:p>
  </w:footnote>
  <w:footnote w:type="continuationSeparator" w:id="0">
    <w:p w:rsidR="00A777D1" w:rsidRDefault="00A77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F63803">
    <w:pPr>
      <w:pStyle w:val="Header"/>
    </w:pPr>
    <w:r>
      <w:rPr>
        <w:noProof/>
        <w:szCs w:val="20"/>
        <w:lang w:eastAsia="en-GB"/>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DB3"/>
    <w:multiLevelType w:val="multilevel"/>
    <w:tmpl w:val="3CFE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072121"/>
    <w:multiLevelType w:val="hybridMultilevel"/>
    <w:tmpl w:val="BD4A5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670548"/>
    <w:multiLevelType w:val="hybridMultilevel"/>
    <w:tmpl w:val="11E038B0"/>
    <w:lvl w:ilvl="0" w:tplc="A96658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4B174B"/>
    <w:multiLevelType w:val="multilevel"/>
    <w:tmpl w:val="B268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2C70C2"/>
    <w:multiLevelType w:val="multilevel"/>
    <w:tmpl w:val="0B86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CA41E7"/>
    <w:multiLevelType w:val="multilevel"/>
    <w:tmpl w:val="F8E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CE0AE6"/>
    <w:multiLevelType w:val="hybridMultilevel"/>
    <w:tmpl w:val="705AC5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nsid w:val="6BE50286"/>
    <w:multiLevelType w:val="hybridMultilevel"/>
    <w:tmpl w:val="E0E4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C609A6"/>
    <w:multiLevelType w:val="multilevel"/>
    <w:tmpl w:val="D23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5"/>
  </w:num>
  <w:num w:numId="5">
    <w:abstractNumId w:val="8"/>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1F"/>
    <w:rsid w:val="00067DF9"/>
    <w:rsid w:val="001A7ED7"/>
    <w:rsid w:val="001B38DD"/>
    <w:rsid w:val="0026108C"/>
    <w:rsid w:val="00262CF3"/>
    <w:rsid w:val="00273C04"/>
    <w:rsid w:val="002A1816"/>
    <w:rsid w:val="002B1E8F"/>
    <w:rsid w:val="003651F0"/>
    <w:rsid w:val="003868B8"/>
    <w:rsid w:val="0040256A"/>
    <w:rsid w:val="004158F0"/>
    <w:rsid w:val="00434A97"/>
    <w:rsid w:val="004E2BB5"/>
    <w:rsid w:val="006220BA"/>
    <w:rsid w:val="00635A65"/>
    <w:rsid w:val="006612F7"/>
    <w:rsid w:val="00742755"/>
    <w:rsid w:val="0075303E"/>
    <w:rsid w:val="00922BDF"/>
    <w:rsid w:val="00923D2D"/>
    <w:rsid w:val="00931933"/>
    <w:rsid w:val="009711D6"/>
    <w:rsid w:val="0098642A"/>
    <w:rsid w:val="009C6E3A"/>
    <w:rsid w:val="00A40B08"/>
    <w:rsid w:val="00A777D1"/>
    <w:rsid w:val="00B2377A"/>
    <w:rsid w:val="00B60E69"/>
    <w:rsid w:val="00B74356"/>
    <w:rsid w:val="00BE4D1F"/>
    <w:rsid w:val="00C12970"/>
    <w:rsid w:val="00C15157"/>
    <w:rsid w:val="00C20085"/>
    <w:rsid w:val="00C46B44"/>
    <w:rsid w:val="00CB0BC7"/>
    <w:rsid w:val="00CE7FB6"/>
    <w:rsid w:val="00DE6E05"/>
    <w:rsid w:val="00EC1E73"/>
    <w:rsid w:val="00EC5918"/>
    <w:rsid w:val="00EF1E38"/>
    <w:rsid w:val="00F305DB"/>
    <w:rsid w:val="00F60BCA"/>
    <w:rsid w:val="00F63803"/>
    <w:rsid w:val="00F723FA"/>
    <w:rsid w:val="00F72715"/>
    <w:rsid w:val="00FE0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rsid w:val="002A18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E2BB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link w:val="Heading4Char"/>
    <w:uiPriority w:val="9"/>
    <w:qFormat/>
    <w:rsid w:val="00BE4D1F"/>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customStyle="1" w:styleId="Heading4Char">
    <w:name w:val="Heading 4 Char"/>
    <w:basedOn w:val="DefaultParagraphFont"/>
    <w:link w:val="Heading4"/>
    <w:uiPriority w:val="9"/>
    <w:rsid w:val="00BE4D1F"/>
    <w:rPr>
      <w:b/>
      <w:bCs/>
      <w:sz w:val="24"/>
      <w:szCs w:val="24"/>
    </w:rPr>
  </w:style>
  <w:style w:type="paragraph" w:styleId="NormalWeb">
    <w:name w:val="Normal (Web)"/>
    <w:basedOn w:val="Normal"/>
    <w:uiPriority w:val="99"/>
    <w:unhideWhenUsed/>
    <w:rsid w:val="00BE4D1F"/>
    <w:pPr>
      <w:spacing w:before="100" w:beforeAutospacing="1" w:after="100" w:afterAutospacing="1"/>
    </w:pPr>
    <w:rPr>
      <w:lang w:eastAsia="en-GB"/>
    </w:rPr>
  </w:style>
  <w:style w:type="character" w:styleId="Hyperlink">
    <w:name w:val="Hyperlink"/>
    <w:uiPriority w:val="99"/>
    <w:unhideWhenUsed/>
    <w:rsid w:val="00BE4D1F"/>
    <w:rPr>
      <w:color w:val="0000FF"/>
      <w:u w:val="single"/>
    </w:rPr>
  </w:style>
  <w:style w:type="character" w:customStyle="1" w:styleId="Heading2Char">
    <w:name w:val="Heading 2 Char"/>
    <w:basedOn w:val="DefaultParagraphFont"/>
    <w:link w:val="Heading2"/>
    <w:uiPriority w:val="9"/>
    <w:semiHidden/>
    <w:rsid w:val="002A181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E2BB5"/>
    <w:rPr>
      <w:rFonts w:asciiTheme="majorHAnsi" w:eastAsiaTheme="majorEastAsia" w:hAnsiTheme="majorHAnsi" w:cstheme="majorBidi"/>
      <w:b/>
      <w:bCs/>
      <w:sz w:val="26"/>
      <w:szCs w:val="26"/>
      <w:lang w:eastAsia="en-US"/>
    </w:rPr>
  </w:style>
  <w:style w:type="character" w:customStyle="1" w:styleId="nhsuk-detailssummary-text">
    <w:name w:val="nhsuk-details__summary-text"/>
    <w:rsid w:val="004E2BB5"/>
  </w:style>
  <w:style w:type="character" w:customStyle="1" w:styleId="nhsuk-u-visually-hidden">
    <w:name w:val="nhsuk-u-visually-hidden"/>
    <w:rsid w:val="004E2BB5"/>
  </w:style>
  <w:style w:type="paragraph" w:styleId="NoSpacing">
    <w:name w:val="No Spacing"/>
    <w:uiPriority w:val="1"/>
    <w:qFormat/>
    <w:rsid w:val="00067DF9"/>
    <w:rPr>
      <w:sz w:val="24"/>
      <w:szCs w:val="24"/>
      <w:lang w:eastAsia="en-US"/>
    </w:rPr>
  </w:style>
  <w:style w:type="table" w:styleId="TableGrid">
    <w:name w:val="Table Grid"/>
    <w:basedOn w:val="TableNormal"/>
    <w:uiPriority w:val="59"/>
    <w:rsid w:val="00A4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42A"/>
    <w:pPr>
      <w:ind w:left="720"/>
      <w:contextualSpacing/>
    </w:pPr>
  </w:style>
  <w:style w:type="paragraph" w:customStyle="1" w:styleId="xmsonormal">
    <w:name w:val="x_msonormal"/>
    <w:basedOn w:val="Normal"/>
    <w:rsid w:val="00262CF3"/>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rsid w:val="002A18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E2BB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link w:val="Heading4Char"/>
    <w:uiPriority w:val="9"/>
    <w:qFormat/>
    <w:rsid w:val="00BE4D1F"/>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customStyle="1" w:styleId="Heading4Char">
    <w:name w:val="Heading 4 Char"/>
    <w:basedOn w:val="DefaultParagraphFont"/>
    <w:link w:val="Heading4"/>
    <w:uiPriority w:val="9"/>
    <w:rsid w:val="00BE4D1F"/>
    <w:rPr>
      <w:b/>
      <w:bCs/>
      <w:sz w:val="24"/>
      <w:szCs w:val="24"/>
    </w:rPr>
  </w:style>
  <w:style w:type="paragraph" w:styleId="NormalWeb">
    <w:name w:val="Normal (Web)"/>
    <w:basedOn w:val="Normal"/>
    <w:uiPriority w:val="99"/>
    <w:unhideWhenUsed/>
    <w:rsid w:val="00BE4D1F"/>
    <w:pPr>
      <w:spacing w:before="100" w:beforeAutospacing="1" w:after="100" w:afterAutospacing="1"/>
    </w:pPr>
    <w:rPr>
      <w:lang w:eastAsia="en-GB"/>
    </w:rPr>
  </w:style>
  <w:style w:type="character" w:styleId="Hyperlink">
    <w:name w:val="Hyperlink"/>
    <w:uiPriority w:val="99"/>
    <w:unhideWhenUsed/>
    <w:rsid w:val="00BE4D1F"/>
    <w:rPr>
      <w:color w:val="0000FF"/>
      <w:u w:val="single"/>
    </w:rPr>
  </w:style>
  <w:style w:type="character" w:customStyle="1" w:styleId="Heading2Char">
    <w:name w:val="Heading 2 Char"/>
    <w:basedOn w:val="DefaultParagraphFont"/>
    <w:link w:val="Heading2"/>
    <w:uiPriority w:val="9"/>
    <w:semiHidden/>
    <w:rsid w:val="002A181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E2BB5"/>
    <w:rPr>
      <w:rFonts w:asciiTheme="majorHAnsi" w:eastAsiaTheme="majorEastAsia" w:hAnsiTheme="majorHAnsi" w:cstheme="majorBidi"/>
      <w:b/>
      <w:bCs/>
      <w:sz w:val="26"/>
      <w:szCs w:val="26"/>
      <w:lang w:eastAsia="en-US"/>
    </w:rPr>
  </w:style>
  <w:style w:type="character" w:customStyle="1" w:styleId="nhsuk-detailssummary-text">
    <w:name w:val="nhsuk-details__summary-text"/>
    <w:rsid w:val="004E2BB5"/>
  </w:style>
  <w:style w:type="character" w:customStyle="1" w:styleId="nhsuk-u-visually-hidden">
    <w:name w:val="nhsuk-u-visually-hidden"/>
    <w:rsid w:val="004E2BB5"/>
  </w:style>
  <w:style w:type="paragraph" w:styleId="NoSpacing">
    <w:name w:val="No Spacing"/>
    <w:uiPriority w:val="1"/>
    <w:qFormat/>
    <w:rsid w:val="00067DF9"/>
    <w:rPr>
      <w:sz w:val="24"/>
      <w:szCs w:val="24"/>
      <w:lang w:eastAsia="en-US"/>
    </w:rPr>
  </w:style>
  <w:style w:type="table" w:styleId="TableGrid">
    <w:name w:val="Table Grid"/>
    <w:basedOn w:val="TableNormal"/>
    <w:uiPriority w:val="59"/>
    <w:rsid w:val="00A4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42A"/>
    <w:pPr>
      <w:ind w:left="720"/>
      <w:contextualSpacing/>
    </w:pPr>
  </w:style>
  <w:style w:type="paragraph" w:customStyle="1" w:styleId="xmsonormal">
    <w:name w:val="x_msonormal"/>
    <w:basedOn w:val="Normal"/>
    <w:rsid w:val="00262CF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298">
      <w:bodyDiv w:val="1"/>
      <w:marLeft w:val="0"/>
      <w:marRight w:val="0"/>
      <w:marTop w:val="0"/>
      <w:marBottom w:val="0"/>
      <w:divBdr>
        <w:top w:val="none" w:sz="0" w:space="0" w:color="auto"/>
        <w:left w:val="none" w:sz="0" w:space="0" w:color="auto"/>
        <w:bottom w:val="none" w:sz="0" w:space="0" w:color="auto"/>
        <w:right w:val="none" w:sz="0" w:space="0" w:color="auto"/>
      </w:divBdr>
    </w:div>
    <w:div w:id="115678412">
      <w:bodyDiv w:val="1"/>
      <w:marLeft w:val="0"/>
      <w:marRight w:val="0"/>
      <w:marTop w:val="0"/>
      <w:marBottom w:val="0"/>
      <w:divBdr>
        <w:top w:val="none" w:sz="0" w:space="0" w:color="auto"/>
        <w:left w:val="none" w:sz="0" w:space="0" w:color="auto"/>
        <w:bottom w:val="none" w:sz="0" w:space="0" w:color="auto"/>
        <w:right w:val="none" w:sz="0" w:space="0" w:color="auto"/>
      </w:divBdr>
      <w:divsChild>
        <w:div w:id="403139586">
          <w:marLeft w:val="0"/>
          <w:marRight w:val="0"/>
          <w:marTop w:val="720"/>
          <w:marBottom w:val="720"/>
          <w:divBdr>
            <w:top w:val="none" w:sz="0" w:space="0" w:color="auto"/>
            <w:left w:val="none" w:sz="0" w:space="0" w:color="auto"/>
            <w:bottom w:val="none" w:sz="0" w:space="0" w:color="auto"/>
            <w:right w:val="none" w:sz="0" w:space="0" w:color="auto"/>
          </w:divBdr>
        </w:div>
        <w:div w:id="1217358692">
          <w:marLeft w:val="0"/>
          <w:marRight w:val="0"/>
          <w:marTop w:val="720"/>
          <w:marBottom w:val="720"/>
          <w:divBdr>
            <w:top w:val="none" w:sz="0" w:space="0" w:color="auto"/>
            <w:left w:val="single" w:sz="48" w:space="12" w:color="005EB8"/>
            <w:bottom w:val="none" w:sz="0" w:space="0" w:color="auto"/>
            <w:right w:val="none" w:sz="0" w:space="0" w:color="auto"/>
          </w:divBdr>
        </w:div>
      </w:divsChild>
    </w:div>
    <w:div w:id="6069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443455">
          <w:marLeft w:val="0"/>
          <w:marRight w:val="0"/>
          <w:marTop w:val="720"/>
          <w:marBottom w:val="720"/>
          <w:divBdr>
            <w:top w:val="none" w:sz="0" w:space="0" w:color="auto"/>
            <w:left w:val="none" w:sz="0" w:space="0" w:color="auto"/>
            <w:bottom w:val="none" w:sz="0" w:space="0" w:color="auto"/>
            <w:right w:val="none" w:sz="0" w:space="0" w:color="auto"/>
          </w:divBdr>
          <w:divsChild>
            <w:div w:id="12649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722">
      <w:bodyDiv w:val="1"/>
      <w:marLeft w:val="0"/>
      <w:marRight w:val="0"/>
      <w:marTop w:val="0"/>
      <w:marBottom w:val="0"/>
      <w:divBdr>
        <w:top w:val="none" w:sz="0" w:space="0" w:color="auto"/>
        <w:left w:val="none" w:sz="0" w:space="0" w:color="auto"/>
        <w:bottom w:val="none" w:sz="0" w:space="0" w:color="auto"/>
        <w:right w:val="none" w:sz="0" w:space="0" w:color="auto"/>
      </w:divBdr>
    </w:div>
    <w:div w:id="1256325484">
      <w:bodyDiv w:val="1"/>
      <w:marLeft w:val="0"/>
      <w:marRight w:val="0"/>
      <w:marTop w:val="0"/>
      <w:marBottom w:val="0"/>
      <w:divBdr>
        <w:top w:val="none" w:sz="0" w:space="0" w:color="auto"/>
        <w:left w:val="none" w:sz="0" w:space="0" w:color="auto"/>
        <w:bottom w:val="none" w:sz="0" w:space="0" w:color="auto"/>
        <w:right w:val="none" w:sz="0" w:space="0" w:color="auto"/>
      </w:divBdr>
    </w:div>
    <w:div w:id="1262106578">
      <w:bodyDiv w:val="1"/>
      <w:marLeft w:val="0"/>
      <w:marRight w:val="0"/>
      <w:marTop w:val="0"/>
      <w:marBottom w:val="0"/>
      <w:divBdr>
        <w:top w:val="none" w:sz="0" w:space="0" w:color="auto"/>
        <w:left w:val="none" w:sz="0" w:space="0" w:color="auto"/>
        <w:bottom w:val="none" w:sz="0" w:space="0" w:color="auto"/>
        <w:right w:val="none" w:sz="0" w:space="0" w:color="auto"/>
      </w:divBdr>
    </w:div>
    <w:div w:id="13413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NWUB12uOy-kH3IL6tndcj_nLv6ODDPRM/view?usp=shar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Letterheads\HIGHFIELD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HIGHFIELDS LETTERHEAD</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sch8752229</cp:lastModifiedBy>
  <cp:revision>2</cp:revision>
  <cp:lastPrinted>2020-09-08T12:55:00Z</cp:lastPrinted>
  <dcterms:created xsi:type="dcterms:W3CDTF">2020-10-23T10:35:00Z</dcterms:created>
  <dcterms:modified xsi:type="dcterms:W3CDTF">2020-10-23T10:35:00Z</dcterms:modified>
</cp:coreProperties>
</file>