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CA" w:rsidRDefault="00F60BCA"/>
    <w:p w:rsidR="00F60BCA" w:rsidRDefault="00F60BCA"/>
    <w:p w:rsidR="00F60BCA" w:rsidRDefault="00F60BCA"/>
    <w:p w:rsidR="00F60BCA" w:rsidRDefault="00F60BCA"/>
    <w:p w:rsidR="00F60BCA" w:rsidRDefault="007F7163">
      <w:r>
        <w:t>Friday 27</w:t>
      </w:r>
      <w:r w:rsidR="0009047E" w:rsidRPr="0009047E">
        <w:rPr>
          <w:vertAlign w:val="superscript"/>
        </w:rPr>
        <w:t>th</w:t>
      </w:r>
      <w:r w:rsidR="0009047E">
        <w:t xml:space="preserve"> March 2020,</w:t>
      </w:r>
    </w:p>
    <w:p w:rsidR="0009047E" w:rsidRDefault="0009047E"/>
    <w:p w:rsidR="0009047E" w:rsidRDefault="007D6E2C" w:rsidP="007D6E2C">
      <w:r>
        <w:t xml:space="preserve">Good morning everyone, </w:t>
      </w:r>
    </w:p>
    <w:p w:rsidR="007D6E2C" w:rsidRDefault="007D6E2C" w:rsidP="007D6E2C"/>
    <w:p w:rsidR="007D6E2C" w:rsidRDefault="007D6E2C" w:rsidP="007D6E2C">
      <w:r>
        <w:t xml:space="preserve">We’ve come to the end of the first week of alternative schooling. </w:t>
      </w:r>
      <w:r w:rsidR="00626F04">
        <w:t xml:space="preserve">I hope you’ve had lots of fun learning new thing at home this week and I hope you’ve all been on your best behaviour. </w:t>
      </w:r>
    </w:p>
    <w:p w:rsidR="00626F04" w:rsidRDefault="00626F04" w:rsidP="007D6E2C"/>
    <w:p w:rsidR="00626F04" w:rsidRDefault="00626F04" w:rsidP="007D6E2C">
      <w:proofErr w:type="gramStart"/>
      <w:r>
        <w:t>Many thanks to those of you who have been doing my daily challenges, and also those who have been sending work to your teachers.</w:t>
      </w:r>
      <w:proofErr w:type="gramEnd"/>
      <w:r>
        <w:t xml:space="preserve"> I really enjoy seeing your messages and I promise that I’ll try to respond to them all as soon as I can. Jude, I’m still working on your odd one out challenge! </w:t>
      </w:r>
    </w:p>
    <w:p w:rsidR="00626F04" w:rsidRDefault="00626F04" w:rsidP="007D6E2C"/>
    <w:p w:rsidR="00626F04" w:rsidRDefault="00626F04" w:rsidP="007D6E2C">
      <w:r>
        <w:t xml:space="preserve">Today’s challenge is a bit different. There are 2 options (or both if you get bored over the weekend). </w:t>
      </w:r>
    </w:p>
    <w:p w:rsidR="00626F04" w:rsidRDefault="00626F04" w:rsidP="007D6E2C"/>
    <w:p w:rsidR="00626F04" w:rsidRDefault="00626F04" w:rsidP="007D6E2C">
      <w:r w:rsidRPr="0074012D">
        <w:rPr>
          <w:b/>
        </w:rPr>
        <w:t>Challenge 1</w:t>
      </w:r>
      <w:r w:rsidR="0074012D">
        <w:rPr>
          <w:b/>
        </w:rPr>
        <w:t xml:space="preserve"> (English)</w:t>
      </w:r>
      <w:r w:rsidRPr="0074012D">
        <w:rPr>
          <w:b/>
        </w:rPr>
        <w:t>:</w:t>
      </w:r>
      <w:r>
        <w:t xml:space="preserve"> Write a biography of a famous person who you are interested in. It could be anyone at all: a footballer, pop star, TV celebrity, or someone who is famous in history: </w:t>
      </w:r>
      <w:r w:rsidR="0074012D">
        <w:t xml:space="preserve">I’ll give you some examples but you can choose anyone you want. Try to pick someone you don’t already know about so that you learn something new. </w:t>
      </w:r>
    </w:p>
    <w:p w:rsidR="0074012D" w:rsidRDefault="0074012D" w:rsidP="007D6E2C"/>
    <w:p w:rsidR="0074012D" w:rsidRPr="0074012D" w:rsidRDefault="0074012D" w:rsidP="007D6E2C">
      <w:pPr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Martin Luther King, Mother Theresa, Nelson Mandela, Neil Armstrong, Rosa Parks, Elvis Presley, Wolfgang Amadeus Mozart, Albert Einstein, King Henry VIII, Vincent Van Gogh</w:t>
      </w:r>
    </w:p>
    <w:p w:rsidR="007D6E2C" w:rsidRDefault="007D6E2C" w:rsidP="007D6E2C"/>
    <w:p w:rsidR="0074012D" w:rsidRDefault="0074012D" w:rsidP="007D6E2C">
      <w:pPr>
        <w:rPr>
          <w:b/>
        </w:rPr>
      </w:pPr>
      <w:r w:rsidRPr="0074012D">
        <w:rPr>
          <w:b/>
        </w:rPr>
        <w:t xml:space="preserve">Challenge </w:t>
      </w:r>
      <w:r>
        <w:rPr>
          <w:b/>
        </w:rPr>
        <w:t xml:space="preserve">2 (Art): </w:t>
      </w:r>
    </w:p>
    <w:p w:rsidR="00626F04" w:rsidRDefault="0074012D" w:rsidP="007D6E2C">
      <w:r>
        <w:t xml:space="preserve">Use this link to </w:t>
      </w:r>
      <w:proofErr w:type="spellStart"/>
      <w:r>
        <w:t>youtube</w:t>
      </w:r>
      <w:proofErr w:type="spellEnd"/>
      <w:r>
        <w:t xml:space="preserve"> (</w:t>
      </w:r>
      <w:hyperlink r:id="rId7" w:history="1">
        <w:r>
          <w:rPr>
            <w:rStyle w:val="Hyperlink"/>
          </w:rPr>
          <w:t>https://www.youtube.com/watch?v=iaeuh77zX08</w:t>
        </w:r>
      </w:hyperlink>
      <w:proofErr w:type="gramStart"/>
      <w:r>
        <w:t>)  to</w:t>
      </w:r>
      <w:proofErr w:type="gramEnd"/>
      <w:r>
        <w:t xml:space="preserve"> try and draw a picture of Mickey Mouse. You all know that art is not my strong point but I like to challenge myself so I had a go: </w:t>
      </w:r>
    </w:p>
    <w:p w:rsidR="0074012D" w:rsidRDefault="0074012D" w:rsidP="007D6E2C"/>
    <w:p w:rsidR="0074012D" w:rsidRDefault="0074012D" w:rsidP="0074012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14400" cy="1219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6_175016_resized_20200327_0829203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67" cy="12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2D" w:rsidRDefault="0074012D" w:rsidP="0074012D"/>
    <w:p w:rsidR="0074012D" w:rsidRDefault="0074012D" w:rsidP="0074012D">
      <w:r>
        <w:t xml:space="preserve">Then take a picture of it and send it to me. </w:t>
      </w:r>
      <w:proofErr w:type="gramStart"/>
      <w:r>
        <w:t>There’s</w:t>
      </w:r>
      <w:proofErr w:type="gramEnd"/>
      <w:r>
        <w:t xml:space="preserve"> lots of oth</w:t>
      </w:r>
      <w:r w:rsidR="00483A82">
        <w:t xml:space="preserve">er cartoon characters on </w:t>
      </w:r>
      <w:proofErr w:type="spellStart"/>
      <w:r w:rsidR="00483A82">
        <w:t>Y</w:t>
      </w:r>
      <w:bookmarkStart w:id="0" w:name="_GoBack"/>
      <w:bookmarkEnd w:id="0"/>
      <w:r>
        <w:t>outube</w:t>
      </w:r>
      <w:proofErr w:type="spellEnd"/>
      <w:r>
        <w:t xml:space="preserve"> if you enjoy this and want to try some others. </w:t>
      </w:r>
    </w:p>
    <w:p w:rsidR="0074012D" w:rsidRDefault="0074012D" w:rsidP="0074012D"/>
    <w:p w:rsidR="0074012D" w:rsidRPr="0074012D" w:rsidRDefault="0074012D" w:rsidP="0074012D">
      <w:r>
        <w:t xml:space="preserve">Have a great weekend everyone, see you all soon. </w:t>
      </w:r>
    </w:p>
    <w:p w:rsidR="00626F04" w:rsidRDefault="00626F04" w:rsidP="007D6E2C"/>
    <w:p w:rsidR="00626F04" w:rsidRDefault="00626F04" w:rsidP="007D6E2C"/>
    <w:p w:rsidR="007F7163" w:rsidRDefault="007F7163" w:rsidP="007F7163"/>
    <w:p w:rsidR="007F7163" w:rsidRDefault="0074012D" w:rsidP="007F7163">
      <w:r>
        <w:t>Mr</w:t>
      </w:r>
      <w:r w:rsidR="007F7163">
        <w:t xml:space="preserve"> Dyson</w:t>
      </w:r>
    </w:p>
    <w:p w:rsidR="0009047E" w:rsidRDefault="0009047E" w:rsidP="0009047E">
      <w:pPr>
        <w:jc w:val="center"/>
        <w:rPr>
          <w:sz w:val="28"/>
          <w:szCs w:val="28"/>
        </w:rPr>
      </w:pPr>
    </w:p>
    <w:sectPr w:rsidR="0009047E" w:rsidSect="00F60BC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23" w:rsidRDefault="00974F23">
      <w:r>
        <w:separator/>
      </w:r>
    </w:p>
  </w:endnote>
  <w:endnote w:type="continuationSeparator" w:id="0">
    <w:p w:rsidR="00974F23" w:rsidRDefault="0097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CA" w:rsidRDefault="0009047E" w:rsidP="00F60BCA">
    <w:pPr>
      <w:pStyle w:val="Footer"/>
      <w:tabs>
        <w:tab w:val="clear" w:pos="4320"/>
        <w:tab w:val="clear" w:pos="8640"/>
        <w:tab w:val="left" w:pos="6949"/>
      </w:tabs>
    </w:pPr>
    <w:r>
      <w:rPr>
        <w:noProof/>
        <w:szCs w:val="20"/>
        <w:lang w:eastAsia="en-GB"/>
      </w:rPr>
      <w:drawing>
        <wp:anchor distT="0" distB="0" distL="114300" distR="114300" simplePos="0" relativeHeight="251656704" behindDoc="1" locked="0" layoutInCell="1" allowOverlap="1" wp14:anchorId="32876739" wp14:editId="0F8FB660">
          <wp:simplePos x="0" y="0"/>
          <wp:positionH relativeFrom="column">
            <wp:posOffset>-1144270</wp:posOffset>
          </wp:positionH>
          <wp:positionV relativeFrom="paragraph">
            <wp:posOffset>-121920</wp:posOffset>
          </wp:positionV>
          <wp:extent cx="7559675" cy="797560"/>
          <wp:effectExtent l="0" t="0" r="3175" b="2540"/>
          <wp:wrapNone/>
          <wp:docPr id="3" name="Picture 3" descr="job21520 Highfields Academy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ob21520 Highfields Academy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BCA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CA" w:rsidRDefault="0009047E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8752" behindDoc="1" locked="0" layoutInCell="1" allowOverlap="1" wp14:anchorId="4A5C6534" wp14:editId="55A36803">
          <wp:simplePos x="0" y="0"/>
          <wp:positionH relativeFrom="column">
            <wp:posOffset>-1141095</wp:posOffset>
          </wp:positionH>
          <wp:positionV relativeFrom="paragraph">
            <wp:posOffset>-168910</wp:posOffset>
          </wp:positionV>
          <wp:extent cx="7559675" cy="797560"/>
          <wp:effectExtent l="0" t="0" r="3175" b="2540"/>
          <wp:wrapNone/>
          <wp:docPr id="5" name="Picture 5" descr="job21520 Highfields Academy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ob21520 Highfields Academy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23" w:rsidRDefault="00974F23">
      <w:r>
        <w:separator/>
      </w:r>
    </w:p>
  </w:footnote>
  <w:footnote w:type="continuationSeparator" w:id="0">
    <w:p w:rsidR="00974F23" w:rsidRDefault="0097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CA" w:rsidRDefault="00F60BCA" w:rsidP="00F60BCA">
    <w:pPr>
      <w:pStyle w:val="Header"/>
      <w:tabs>
        <w:tab w:val="clear" w:pos="4320"/>
        <w:tab w:val="clear" w:pos="8640"/>
        <w:tab w:val="left" w:pos="3232"/>
        <w:tab w:val="left" w:pos="36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CA" w:rsidRDefault="0009047E">
    <w:pPr>
      <w:pStyle w:val="Header"/>
    </w:pPr>
    <w:r>
      <w:rPr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17542AFD" wp14:editId="1301E289">
          <wp:simplePos x="0" y="0"/>
          <wp:positionH relativeFrom="column">
            <wp:posOffset>-1141095</wp:posOffset>
          </wp:positionH>
          <wp:positionV relativeFrom="paragraph">
            <wp:posOffset>-447675</wp:posOffset>
          </wp:positionV>
          <wp:extent cx="7559675" cy="1605280"/>
          <wp:effectExtent l="0" t="0" r="3175" b="0"/>
          <wp:wrapNone/>
          <wp:docPr id="4" name="Picture 4" descr="job21520 Highfields Academy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ob21520 Highfields Academy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7E"/>
    <w:rsid w:val="0009047E"/>
    <w:rsid w:val="000C3F30"/>
    <w:rsid w:val="00483A82"/>
    <w:rsid w:val="005E7D91"/>
    <w:rsid w:val="00626F04"/>
    <w:rsid w:val="0074012D"/>
    <w:rsid w:val="0078086D"/>
    <w:rsid w:val="007D6E2C"/>
    <w:rsid w:val="007F7163"/>
    <w:rsid w:val="00974F23"/>
    <w:rsid w:val="00C20085"/>
    <w:rsid w:val="00F6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4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C6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61E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0904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04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4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C6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61E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0904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04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aeuh77zX08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8752229\Desktop\Old%20Desktop\job21520%20highfield%20digital%20letterhead%20with%20continua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job21520 highfield digital letterhead with continuation sheet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sch8752229</dc:creator>
  <cp:lastModifiedBy>sch8752229</cp:lastModifiedBy>
  <cp:revision>4</cp:revision>
  <dcterms:created xsi:type="dcterms:W3CDTF">2020-03-27T08:46:00Z</dcterms:created>
  <dcterms:modified xsi:type="dcterms:W3CDTF">2020-03-27T08:47:00Z</dcterms:modified>
</cp:coreProperties>
</file>